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</w:p>
    <w:p>
      <w:pPr>
        <w:pStyle w:val="2"/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“新时代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新滁州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新作为”主题微视频大赛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秀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组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织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奖</w:t>
      </w: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凤阳县委宣传部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来安县委宣传部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定远县委宣传部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明光市委宣传部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滁州市广播电视台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09BB"/>
    <w:multiLevelType w:val="singleLevel"/>
    <w:tmpl w:val="3DC109BB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FDD0F2B"/>
    <w:rsid w:val="00084A9E"/>
    <w:rsid w:val="000E0B29"/>
    <w:rsid w:val="001F64BD"/>
    <w:rsid w:val="002646C9"/>
    <w:rsid w:val="00277E0C"/>
    <w:rsid w:val="0029519B"/>
    <w:rsid w:val="002C2424"/>
    <w:rsid w:val="002C7A34"/>
    <w:rsid w:val="003135CC"/>
    <w:rsid w:val="00337CCF"/>
    <w:rsid w:val="003418EC"/>
    <w:rsid w:val="003829A7"/>
    <w:rsid w:val="004062EF"/>
    <w:rsid w:val="00451E3E"/>
    <w:rsid w:val="004E1CB5"/>
    <w:rsid w:val="005E6CD6"/>
    <w:rsid w:val="00611079"/>
    <w:rsid w:val="006A3FA2"/>
    <w:rsid w:val="00753EF8"/>
    <w:rsid w:val="007578EA"/>
    <w:rsid w:val="009728E0"/>
    <w:rsid w:val="00A96A40"/>
    <w:rsid w:val="00BB2480"/>
    <w:rsid w:val="00BE33A6"/>
    <w:rsid w:val="00C06482"/>
    <w:rsid w:val="00C826F4"/>
    <w:rsid w:val="00CF0CF3"/>
    <w:rsid w:val="00D34C9D"/>
    <w:rsid w:val="00DE70F4"/>
    <w:rsid w:val="00DF7FD8"/>
    <w:rsid w:val="00F300C8"/>
    <w:rsid w:val="00F5121D"/>
    <w:rsid w:val="02405317"/>
    <w:rsid w:val="09945663"/>
    <w:rsid w:val="099C0775"/>
    <w:rsid w:val="0C8B5E22"/>
    <w:rsid w:val="12690D31"/>
    <w:rsid w:val="16A67255"/>
    <w:rsid w:val="1EFB5431"/>
    <w:rsid w:val="1F002340"/>
    <w:rsid w:val="20D175F3"/>
    <w:rsid w:val="20FC17FF"/>
    <w:rsid w:val="2139440C"/>
    <w:rsid w:val="28A2628D"/>
    <w:rsid w:val="3164518B"/>
    <w:rsid w:val="327F6020"/>
    <w:rsid w:val="3364696C"/>
    <w:rsid w:val="34AB4345"/>
    <w:rsid w:val="35054A74"/>
    <w:rsid w:val="3594285A"/>
    <w:rsid w:val="3A036682"/>
    <w:rsid w:val="3A7B2054"/>
    <w:rsid w:val="3FDD0F2B"/>
    <w:rsid w:val="40AD17A9"/>
    <w:rsid w:val="47E01401"/>
    <w:rsid w:val="4A7E211F"/>
    <w:rsid w:val="4C514444"/>
    <w:rsid w:val="4F1500F0"/>
    <w:rsid w:val="540F16D0"/>
    <w:rsid w:val="58656446"/>
    <w:rsid w:val="5A612185"/>
    <w:rsid w:val="5CDB68BB"/>
    <w:rsid w:val="5EC32920"/>
    <w:rsid w:val="600A3844"/>
    <w:rsid w:val="61A25B99"/>
    <w:rsid w:val="652413A0"/>
    <w:rsid w:val="6732755D"/>
    <w:rsid w:val="69BA016C"/>
    <w:rsid w:val="69BA6C7F"/>
    <w:rsid w:val="772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5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0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101</Words>
  <Characters>582</Characters>
  <Lines>0</Lines>
  <Paragraphs>0</Paragraphs>
  <TotalTime>16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2018-01-10T00:32:00Z</dcterms:created>
  <dc:creator>Administrator</dc:creator>
  <cp:lastModifiedBy>River</cp:lastModifiedBy>
  <cp:lastPrinted>2019-01-11T09:04:00Z</cp:lastPrinted>
  <dcterms:modified xsi:type="dcterms:W3CDTF">2019-01-31T01:27:27Z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